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3B8C" w14:textId="77777777" w:rsidR="00F60A43" w:rsidRPr="008B4A52" w:rsidRDefault="00393267">
      <w:pPr>
        <w:pStyle w:val="Standard"/>
        <w:jc w:val="center"/>
        <w:rPr>
          <w:rFonts w:ascii="Arial" w:hAnsi="Arial" w:cs="Arial"/>
          <w:b/>
          <w:u w:val="single"/>
        </w:rPr>
      </w:pPr>
      <w:r w:rsidRPr="008B4A52">
        <w:rPr>
          <w:rFonts w:ascii="Arial" w:hAnsi="Arial" w:cs="Arial"/>
          <w:b/>
          <w:u w:val="single"/>
        </w:rPr>
        <w:t>Consultation and Consent form for Sports Therapy Treatments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0"/>
        <w:gridCol w:w="4262"/>
      </w:tblGrid>
      <w:tr w:rsidR="00F60A43" w14:paraId="0DD33B93" w14:textId="77777777"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0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Client name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:        </w:t>
            </w:r>
          </w:p>
          <w:p w14:paraId="0DD33B91" w14:textId="77777777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2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Doctor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F60A43" w14:paraId="0DD33B9A" w14:textId="77777777"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4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0DD33B95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6" w14:textId="77777777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  <w:p w14:paraId="0DD33B97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D33B98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D33B99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0A43" w14:paraId="0DD33B9D" w14:textId="77777777"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FFD0" w14:textId="77777777" w:rsidR="00BC6C9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Telephone:</w:t>
            </w:r>
          </w:p>
          <w:p w14:paraId="0DD33B9B" w14:textId="361F492C" w:rsidR="00BC6C93" w:rsidRDefault="00BC6C9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C" w14:textId="77777777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Telephone:</w:t>
            </w:r>
          </w:p>
        </w:tc>
      </w:tr>
      <w:tr w:rsidR="00F60A43" w14:paraId="0DD33B9F" w14:textId="77777777">
        <w:tc>
          <w:tcPr>
            <w:tcW w:w="8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E" w14:textId="6F11BC1A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of birth:                                         Age</w:t>
            </w:r>
          </w:p>
        </w:tc>
      </w:tr>
      <w:tr w:rsidR="00F60A43" w14:paraId="0DD33BA1" w14:textId="77777777">
        <w:tc>
          <w:tcPr>
            <w:tcW w:w="8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C26C" w14:textId="77777777" w:rsidR="00BC6C9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Occupation:                                 </w:t>
            </w:r>
          </w:p>
          <w:p w14:paraId="0DD33BA0" w14:textId="63D0BECE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email</w:t>
            </w:r>
          </w:p>
        </w:tc>
      </w:tr>
    </w:tbl>
    <w:p w14:paraId="0DD33BA2" w14:textId="77777777" w:rsidR="00F60A43" w:rsidRDefault="00F60A43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0"/>
        <w:gridCol w:w="4262"/>
      </w:tblGrid>
      <w:tr w:rsidR="00F60A43" w14:paraId="0DD33BA5" w14:textId="77777777"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A3" w14:textId="7E2FAC8A" w:rsidR="00F60A43" w:rsidRDefault="005E42C4">
            <w:pPr>
              <w:pStyle w:val="Standard"/>
              <w:spacing w:line="276" w:lineRule="auto"/>
            </w:pPr>
            <w:r>
              <w:t>Sports club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A4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Exercise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:     None      Regular     Trained</w:t>
            </w:r>
          </w:p>
        </w:tc>
      </w:tr>
      <w:tr w:rsidR="00F60A43" w14:paraId="0DD33BAD" w14:textId="77777777">
        <w:tc>
          <w:tcPr>
            <w:tcW w:w="8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A9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REASON FOR VISIT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0DD33BAB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D33BAC" w14:textId="77777777" w:rsidR="00F60A43" w:rsidRDefault="00393267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</w:p>
        </w:tc>
      </w:tr>
    </w:tbl>
    <w:p w14:paraId="0DD33BAF" w14:textId="77777777" w:rsidR="00F60A43" w:rsidRDefault="00393267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understand that if certain conditions below are highlighted I should seek medical advice and obtain a doctor’s note if necessary before treatment.</w:t>
      </w:r>
    </w:p>
    <w:p w14:paraId="0DD33BB0" w14:textId="77777777" w:rsidR="00F60A43" w:rsidRDefault="00393267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understand that I must inform the person delivering the treatment of any changes to my medical condition or other relevant conditions.</w:t>
      </w:r>
    </w:p>
    <w:p w14:paraId="0DD33BB1" w14:textId="77777777" w:rsidR="00F60A43" w:rsidRDefault="00393267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PLEASE CIRCLE ANY THAT APPLY</w:t>
      </w:r>
    </w:p>
    <w:tbl>
      <w:tblPr>
        <w:tblW w:w="830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F60A43" w14:paraId="0DD33BB5" w14:textId="77777777"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2" w14:textId="77777777" w:rsidR="00F60A43" w:rsidRDefault="0039326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contra-indications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3" w14:textId="77777777" w:rsidR="00F60A43" w:rsidRDefault="0039326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GP consent required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4" w14:textId="77777777" w:rsidR="00F60A43" w:rsidRDefault="0039326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 contra-indications</w:t>
            </w:r>
          </w:p>
        </w:tc>
      </w:tr>
      <w:tr w:rsidR="00F60A43" w14:paraId="0DD33BB9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6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Fever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7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Pregnancy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8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Skin conditions</w:t>
            </w:r>
          </w:p>
        </w:tc>
      </w:tr>
      <w:tr w:rsidR="00F60A43" w14:paraId="0DD33BBD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A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Contagious disease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B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Thrombosis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C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Varicose veins</w:t>
            </w:r>
          </w:p>
        </w:tc>
      </w:tr>
      <w:tr w:rsidR="00F60A43" w14:paraId="0DD33BC1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E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F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Recent operation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0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Pregnancy (abdomen)</w:t>
            </w:r>
          </w:p>
        </w:tc>
      </w:tr>
      <w:tr w:rsidR="00F60A43" w14:paraId="0DD33BC5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2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Alcohol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3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Blood pressure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4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Cuts/grazes</w:t>
            </w:r>
          </w:p>
        </w:tc>
      </w:tr>
      <w:tr w:rsidR="00F60A43" w14:paraId="0DD33BC9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6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7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blood pressure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8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Bruising</w:t>
            </w:r>
          </w:p>
        </w:tc>
      </w:tr>
      <w:tr w:rsidR="00F60A43" w14:paraId="0DD33BCD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A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Neuritis inflammation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B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Medication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C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Scar tissue</w:t>
            </w:r>
          </w:p>
        </w:tc>
      </w:tr>
      <w:tr w:rsidR="00F60A43" w14:paraId="0DD33BD1" w14:textId="77777777" w:rsidTr="00577C18">
        <w:tc>
          <w:tcPr>
            <w:tcW w:w="276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E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F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Heart conditions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0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Sunburn</w:t>
            </w:r>
          </w:p>
        </w:tc>
      </w:tr>
      <w:tr w:rsidR="00F60A43" w14:paraId="0DD33BD5" w14:textId="77777777" w:rsidTr="00577C18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2" w14:textId="27721197" w:rsidR="00F60A43" w:rsidRDefault="00952390">
            <w:pPr>
              <w:pStyle w:val="TableContents"/>
            </w:pPr>
            <w:r>
              <w:t>Covid 19 please complete separate form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3" w14:textId="7E2776FC" w:rsidR="00F60A43" w:rsidRDefault="00FD2F53" w:rsidP="009B467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4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Menstruation</w:t>
            </w:r>
          </w:p>
        </w:tc>
      </w:tr>
      <w:tr w:rsidR="00F60A43" w14:paraId="0DD33BD9" w14:textId="77777777" w:rsidTr="00577C18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6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7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Arthritis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8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Allergies</w:t>
            </w:r>
          </w:p>
        </w:tc>
      </w:tr>
      <w:tr w:rsidR="00F60A43" w14:paraId="0DD33BDD" w14:textId="77777777" w:rsidTr="00FF6150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A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B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 severe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C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 mild or exercise induced</w:t>
            </w:r>
          </w:p>
        </w:tc>
      </w:tr>
      <w:tr w:rsidR="00F60A43" w14:paraId="0DD33BE1" w14:textId="77777777" w:rsidTr="00FF6150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E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F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Nervous disorder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0" w14:textId="77777777" w:rsidR="00F60A43" w:rsidRPr="00FD2F53" w:rsidRDefault="00393267">
            <w:pPr>
              <w:pStyle w:val="TableContents"/>
              <w:rPr>
                <w:sz w:val="20"/>
                <w:szCs w:val="20"/>
              </w:rPr>
            </w:pPr>
            <w:r w:rsidRPr="00FD2F53">
              <w:rPr>
                <w:sz w:val="20"/>
                <w:szCs w:val="20"/>
              </w:rPr>
              <w:t>Notes:</w:t>
            </w:r>
          </w:p>
        </w:tc>
      </w:tr>
      <w:tr w:rsidR="00F60A43" w14:paraId="0DD33BE5" w14:textId="77777777" w:rsidTr="00FF6150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2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3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Epilepsy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4" w14:textId="77777777" w:rsidR="00F60A43" w:rsidRDefault="00F60A43">
            <w:pPr>
              <w:pStyle w:val="TableContents"/>
            </w:pPr>
          </w:p>
        </w:tc>
      </w:tr>
      <w:tr w:rsidR="00F60A43" w14:paraId="0DD33BE9" w14:textId="77777777" w:rsidTr="00FF6150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6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7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8" w14:textId="77777777" w:rsidR="00F60A43" w:rsidRDefault="00F60A43">
            <w:pPr>
              <w:pStyle w:val="TableContents"/>
            </w:pPr>
          </w:p>
        </w:tc>
      </w:tr>
      <w:tr w:rsidR="00F60A43" w14:paraId="0DD33BED" w14:textId="77777777" w:rsidTr="00FF6150"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A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B" w14:textId="2986CB3B" w:rsidR="00F60A43" w:rsidRPr="00FD2F53" w:rsidRDefault="00FD2F53">
            <w:pPr>
              <w:pStyle w:val="TableContents"/>
              <w:rPr>
                <w:sz w:val="20"/>
                <w:szCs w:val="20"/>
              </w:rPr>
            </w:pPr>
            <w:r w:rsidRPr="00FD2F53">
              <w:rPr>
                <w:sz w:val="20"/>
                <w:szCs w:val="20"/>
              </w:rPr>
              <w:t>M</w:t>
            </w:r>
            <w:r w:rsidR="00577C18" w:rsidRPr="00FD2F53">
              <w:rPr>
                <w:sz w:val="20"/>
                <w:szCs w:val="20"/>
              </w:rPr>
              <w:t>edical</w:t>
            </w:r>
            <w:r w:rsidRPr="00FD2F53">
              <w:rPr>
                <w:sz w:val="20"/>
                <w:szCs w:val="20"/>
              </w:rPr>
              <w:t xml:space="preserve"> oedema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C" w14:textId="77777777" w:rsidR="00F60A43" w:rsidRDefault="00F60A43">
            <w:pPr>
              <w:pStyle w:val="TableContents"/>
            </w:pPr>
          </w:p>
        </w:tc>
      </w:tr>
    </w:tbl>
    <w:p w14:paraId="2167350E" w14:textId="77777777" w:rsidR="00952390" w:rsidRDefault="00952390">
      <w:pPr>
        <w:pStyle w:val="Standar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14:paraId="0DD33BF1" w14:textId="1B0B8AB0" w:rsidR="00F60A43" w:rsidRDefault="00393267">
      <w:pPr>
        <w:pStyle w:val="Standar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GP consent required                YES          NO                 GP consent obtained                YES          NO</w:t>
      </w:r>
    </w:p>
    <w:p w14:paraId="24D4374A" w14:textId="7C59D1F1" w:rsidR="00B23B35" w:rsidRDefault="00B23B35">
      <w:pPr>
        <w:pStyle w:val="Standar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14:paraId="0DD33BF3" w14:textId="6B8434C3" w:rsidR="00F60A43" w:rsidRDefault="00B23B35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Clie</w:t>
      </w:r>
      <w:r w:rsidR="00393267">
        <w:rPr>
          <w:rFonts w:ascii="Arial" w:hAnsi="Arial" w:cs="Arial"/>
          <w:sz w:val="18"/>
          <w:szCs w:val="18"/>
        </w:rPr>
        <w:t>nt signature..........................................................  Date ..............................................................</w:t>
      </w:r>
    </w:p>
    <w:p w14:paraId="49E8FC73" w14:textId="0A2998EE" w:rsidR="00B23B35" w:rsidRDefault="00B23B35">
      <w:pPr>
        <w:pStyle w:val="Standard"/>
        <w:rPr>
          <w:rFonts w:ascii="Arial" w:hAnsi="Arial" w:cs="Arial"/>
          <w:sz w:val="18"/>
          <w:szCs w:val="18"/>
        </w:rPr>
      </w:pPr>
    </w:p>
    <w:p w14:paraId="4FFFF831" w14:textId="52E0E205" w:rsidR="00F965A9" w:rsidRDefault="00FA635E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consent for maintain and train to hold electronic records purely for the purpose of communications and at no point</w:t>
      </w:r>
      <w:r w:rsidR="00F965A9">
        <w:rPr>
          <w:rFonts w:ascii="Arial" w:hAnsi="Arial" w:cs="Arial"/>
          <w:sz w:val="18"/>
          <w:szCs w:val="18"/>
        </w:rPr>
        <w:t xml:space="preserve"> will this information be passed to a third party</w:t>
      </w:r>
    </w:p>
    <w:p w14:paraId="41811D94" w14:textId="1158987A" w:rsidR="00F965A9" w:rsidRDefault="00F965A9">
      <w:pPr>
        <w:pStyle w:val="Standard"/>
        <w:rPr>
          <w:rFonts w:ascii="Arial" w:hAnsi="Arial" w:cs="Arial"/>
          <w:sz w:val="18"/>
          <w:szCs w:val="18"/>
        </w:rPr>
      </w:pPr>
    </w:p>
    <w:p w14:paraId="0EDE2E68" w14:textId="3EA82BA4" w:rsidR="00F965A9" w:rsidRDefault="00F965A9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………………………</w:t>
      </w:r>
      <w:r w:rsidR="001349ED">
        <w:rPr>
          <w:rFonts w:ascii="Arial" w:hAnsi="Arial" w:cs="Arial"/>
          <w:sz w:val="18"/>
          <w:szCs w:val="18"/>
        </w:rPr>
        <w:t>……………………….. Date …………………………………………………..</w:t>
      </w:r>
    </w:p>
    <w:p w14:paraId="549EF663" w14:textId="26F855EE" w:rsidR="001349ED" w:rsidRDefault="001349ED">
      <w:pPr>
        <w:pStyle w:val="Standard"/>
        <w:rPr>
          <w:rFonts w:ascii="Arial" w:hAnsi="Arial" w:cs="Arial"/>
          <w:sz w:val="18"/>
          <w:szCs w:val="18"/>
        </w:rPr>
      </w:pPr>
    </w:p>
    <w:p w14:paraId="0DD33C2C" w14:textId="5A5AE951" w:rsidR="00F60A43" w:rsidRDefault="00520EF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REGISTRATION   ZA334564</w:t>
      </w:r>
    </w:p>
    <w:p w14:paraId="6CB5B9A4" w14:textId="129FB407" w:rsidR="00BC6C93" w:rsidRDefault="00BC6C93">
      <w:pPr>
        <w:pStyle w:val="Standard"/>
        <w:rPr>
          <w:rFonts w:ascii="Arial" w:hAnsi="Arial" w:cs="Arial"/>
          <w:sz w:val="18"/>
          <w:szCs w:val="18"/>
        </w:rPr>
      </w:pPr>
    </w:p>
    <w:p w14:paraId="13CA364E" w14:textId="77777777" w:rsidR="00BC6C93" w:rsidRDefault="00BC6C93">
      <w:pPr>
        <w:pStyle w:val="Standard"/>
        <w:rPr>
          <w:rFonts w:ascii="Arial" w:hAnsi="Arial" w:cs="Arial"/>
          <w:sz w:val="18"/>
          <w:szCs w:val="18"/>
        </w:rPr>
      </w:pPr>
    </w:p>
    <w:p w14:paraId="2C58616C" w14:textId="77777777" w:rsidR="002C169A" w:rsidRPr="007B6C54" w:rsidRDefault="002C169A" w:rsidP="002C169A">
      <w:pPr>
        <w:pStyle w:val="Heading1"/>
        <w:rPr>
          <w:sz w:val="24"/>
          <w:szCs w:val="24"/>
        </w:rPr>
      </w:pPr>
      <w:bookmarkStart w:id="0" w:name="_Toc42615777"/>
      <w:r w:rsidRPr="007B6C54">
        <w:rPr>
          <w:sz w:val="24"/>
          <w:szCs w:val="24"/>
        </w:rPr>
        <w:t>CONSULTATION &amp; CONSENT DOCUMENT – SPECIFIC COVID-19 SCREENING</w:t>
      </w:r>
      <w:bookmarkEnd w:id="0"/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3150"/>
        <w:gridCol w:w="3510"/>
        <w:gridCol w:w="1710"/>
        <w:gridCol w:w="1440"/>
      </w:tblGrid>
      <w:tr w:rsidR="002C169A" w14:paraId="3FF7235B" w14:textId="77777777" w:rsidTr="00641C9D">
        <w:tc>
          <w:tcPr>
            <w:tcW w:w="3150" w:type="dxa"/>
          </w:tcPr>
          <w:p w14:paraId="559E2A46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7B6C54">
              <w:rPr>
                <w:rFonts w:ascii="Candara" w:hAnsi="Candara"/>
                <w:b/>
                <w:bCs/>
                <w:color w:val="365F91" w:themeColor="accent1" w:themeShade="BF"/>
                <w:sz w:val="18"/>
                <w:szCs w:val="18"/>
              </w:rPr>
              <w:t>FULL NAME</w:t>
            </w:r>
          </w:p>
        </w:tc>
        <w:tc>
          <w:tcPr>
            <w:tcW w:w="6660" w:type="dxa"/>
            <w:gridSpan w:val="3"/>
          </w:tcPr>
          <w:p w14:paraId="2FC8A88E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2C169A" w14:paraId="640FD24E" w14:textId="77777777" w:rsidTr="00641C9D">
        <w:tc>
          <w:tcPr>
            <w:tcW w:w="3150" w:type="dxa"/>
          </w:tcPr>
          <w:p w14:paraId="071436C0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7B6C54">
              <w:rPr>
                <w:rFonts w:ascii="Candara" w:hAnsi="Candara"/>
                <w:b/>
                <w:bCs/>
                <w:color w:val="365F91" w:themeColor="accent1" w:themeShade="BF"/>
                <w:sz w:val="18"/>
                <w:szCs w:val="18"/>
              </w:rPr>
              <w:t>FULL ADDRESS</w:t>
            </w:r>
          </w:p>
        </w:tc>
        <w:tc>
          <w:tcPr>
            <w:tcW w:w="6660" w:type="dxa"/>
            <w:gridSpan w:val="3"/>
          </w:tcPr>
          <w:p w14:paraId="2D850B50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2C169A" w14:paraId="2CAED761" w14:textId="77777777" w:rsidTr="00641C9D">
        <w:tc>
          <w:tcPr>
            <w:tcW w:w="3150" w:type="dxa"/>
          </w:tcPr>
          <w:p w14:paraId="4E03D6CC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7B6C54">
              <w:rPr>
                <w:rFonts w:ascii="Candara" w:hAnsi="Candara"/>
                <w:b/>
                <w:bCs/>
                <w:color w:val="365F91" w:themeColor="accent1" w:themeShade="BF"/>
                <w:sz w:val="18"/>
                <w:szCs w:val="18"/>
              </w:rPr>
              <w:t>POST CODE</w:t>
            </w:r>
          </w:p>
        </w:tc>
        <w:tc>
          <w:tcPr>
            <w:tcW w:w="6660" w:type="dxa"/>
            <w:gridSpan w:val="3"/>
          </w:tcPr>
          <w:p w14:paraId="04542F7F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2C169A" w14:paraId="70499463" w14:textId="77777777" w:rsidTr="00641C9D">
        <w:tc>
          <w:tcPr>
            <w:tcW w:w="3150" w:type="dxa"/>
          </w:tcPr>
          <w:p w14:paraId="4A897F93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7B6C54">
              <w:rPr>
                <w:rFonts w:ascii="Candara" w:hAnsi="Candara"/>
                <w:b/>
                <w:bCs/>
                <w:color w:val="365F91" w:themeColor="accent1" w:themeShade="BF"/>
                <w:sz w:val="18"/>
                <w:szCs w:val="18"/>
              </w:rPr>
              <w:t>EMAIL ADDRESS</w:t>
            </w:r>
          </w:p>
        </w:tc>
        <w:tc>
          <w:tcPr>
            <w:tcW w:w="6660" w:type="dxa"/>
            <w:gridSpan w:val="3"/>
          </w:tcPr>
          <w:p w14:paraId="17F0145B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2C169A" w14:paraId="44D197A6" w14:textId="77777777" w:rsidTr="00641C9D">
        <w:tc>
          <w:tcPr>
            <w:tcW w:w="3150" w:type="dxa"/>
          </w:tcPr>
          <w:p w14:paraId="51CE960C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7B6C54">
              <w:rPr>
                <w:rFonts w:ascii="Candara" w:hAnsi="Candara"/>
                <w:b/>
                <w:bCs/>
                <w:color w:val="365F91" w:themeColor="accent1" w:themeShade="BF"/>
                <w:sz w:val="18"/>
                <w:szCs w:val="18"/>
              </w:rPr>
              <w:t>MOBILE NUMBER</w:t>
            </w:r>
          </w:p>
        </w:tc>
        <w:tc>
          <w:tcPr>
            <w:tcW w:w="6660" w:type="dxa"/>
            <w:gridSpan w:val="3"/>
          </w:tcPr>
          <w:p w14:paraId="7D5F1C67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2C169A" w14:paraId="005EF341" w14:textId="77777777" w:rsidTr="00641C9D">
        <w:tc>
          <w:tcPr>
            <w:tcW w:w="9810" w:type="dxa"/>
            <w:gridSpan w:val="4"/>
          </w:tcPr>
          <w:p w14:paraId="37B39B70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7B6C54">
              <w:rPr>
                <w:rFonts w:ascii="Candara" w:hAnsi="Candara"/>
                <w:b/>
                <w:bCs/>
                <w:color w:val="365F91" w:themeColor="accent1" w:themeShade="BF"/>
                <w:sz w:val="18"/>
                <w:szCs w:val="18"/>
              </w:rPr>
              <w:t xml:space="preserve">Temperature on entry                                                                                                  Andy Chalmers temperature  </w:t>
            </w:r>
          </w:p>
        </w:tc>
      </w:tr>
      <w:tr w:rsidR="002C169A" w14:paraId="58000FA5" w14:textId="77777777" w:rsidTr="00641C9D">
        <w:tc>
          <w:tcPr>
            <w:tcW w:w="6660" w:type="dxa"/>
            <w:gridSpan w:val="2"/>
          </w:tcPr>
          <w:p w14:paraId="55A6B6BD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sz w:val="20"/>
                <w:szCs w:val="20"/>
              </w:rPr>
              <w:t>Have you had a Covid-19 test in last 3 weeks</w:t>
            </w:r>
          </w:p>
        </w:tc>
        <w:tc>
          <w:tcPr>
            <w:tcW w:w="1710" w:type="dxa"/>
          </w:tcPr>
          <w:p w14:paraId="77BD5E5B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60128" wp14:editId="7B574D32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D91B2" id="Rectangle 8" o:spid="_x0000_s1026" style="position:absolute;margin-left:31.8pt;margin-top:1.25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36D9AE4A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39660E" wp14:editId="380D20B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92FA" id="Rectangle 9" o:spid="_x0000_s1026" style="position:absolute;margin-left:21.5pt;margin-top:1.05pt;width:3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2C169A" w14:paraId="1A253D16" w14:textId="77777777" w:rsidTr="00641C9D">
        <w:tc>
          <w:tcPr>
            <w:tcW w:w="6660" w:type="dxa"/>
            <w:gridSpan w:val="2"/>
          </w:tcPr>
          <w:p w14:paraId="156500B7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sz w:val="20"/>
                <w:szCs w:val="20"/>
              </w:rPr>
              <w:t>Did you self-isolate</w:t>
            </w:r>
          </w:p>
        </w:tc>
        <w:tc>
          <w:tcPr>
            <w:tcW w:w="1710" w:type="dxa"/>
          </w:tcPr>
          <w:p w14:paraId="5ED922CD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C1EEF" wp14:editId="682BA19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FCB27" id="Rectangle 10" o:spid="_x0000_s1026" style="position:absolute;margin-left:32.75pt;margin-top:.55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14:paraId="4B1906C3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E33E33" wp14:editId="64D61FA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F9C61" id="Rectangle 11" o:spid="_x0000_s1026" style="position:absolute;margin-left:21.5pt;margin-top:.55pt;width:33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y4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NJ/fLh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2C169A" w14:paraId="4C8A6544" w14:textId="77777777" w:rsidTr="00641C9D">
        <w:tc>
          <w:tcPr>
            <w:tcW w:w="6660" w:type="dxa"/>
            <w:gridSpan w:val="2"/>
          </w:tcPr>
          <w:p w14:paraId="21A52B18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sz w:val="20"/>
                <w:szCs w:val="20"/>
              </w:rPr>
              <w:t>What was the date you tested negative or positive</w:t>
            </w:r>
          </w:p>
        </w:tc>
        <w:tc>
          <w:tcPr>
            <w:tcW w:w="3150" w:type="dxa"/>
            <w:gridSpan w:val="2"/>
          </w:tcPr>
          <w:p w14:paraId="5872F0BD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2C169A" w14:paraId="20098130" w14:textId="77777777" w:rsidTr="00641C9D">
        <w:tc>
          <w:tcPr>
            <w:tcW w:w="6660" w:type="dxa"/>
            <w:gridSpan w:val="2"/>
          </w:tcPr>
          <w:p w14:paraId="745BBD0A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sz w:val="20"/>
                <w:szCs w:val="20"/>
              </w:rPr>
              <w:t>Do you still have symptoms</w:t>
            </w:r>
          </w:p>
        </w:tc>
        <w:tc>
          <w:tcPr>
            <w:tcW w:w="1710" w:type="dxa"/>
          </w:tcPr>
          <w:p w14:paraId="7E701294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88ACD3" wp14:editId="675AD0C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8DE6D" id="Rectangle 12" o:spid="_x0000_s1026" style="position:absolute;margin-left:31.8pt;margin-top:1.25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2C85B1FA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073523" wp14:editId="098E3BF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0F875" id="Rectangle 13" o:spid="_x0000_s1026" style="position:absolute;margin-left:21.5pt;margin-top:1.0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jq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cYNjq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2C169A" w14:paraId="317D5474" w14:textId="77777777" w:rsidTr="00641C9D">
        <w:tc>
          <w:tcPr>
            <w:tcW w:w="6660" w:type="dxa"/>
            <w:gridSpan w:val="2"/>
          </w:tcPr>
          <w:p w14:paraId="27ADDF36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sz w:val="20"/>
                <w:szCs w:val="20"/>
              </w:rPr>
              <w:t>Are you registered on the NHS Track &amp;Trace app</w:t>
            </w:r>
          </w:p>
        </w:tc>
        <w:tc>
          <w:tcPr>
            <w:tcW w:w="1710" w:type="dxa"/>
          </w:tcPr>
          <w:p w14:paraId="5458ED1D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9F0158" wp14:editId="5F03508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8ADC8" id="Rectangle 14" o:spid="_x0000_s1026" style="position:absolute;margin-left:32.75pt;margin-top:.55pt;width:33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728D4AD9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362B49" wp14:editId="42273EE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2976F" id="Rectangle 15" o:spid="_x0000_s1026" style="position:absolute;margin-left:21.5pt;margin-top:.55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M5BNB1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2C169A" w14:paraId="7EDF62EC" w14:textId="77777777" w:rsidTr="00641C9D">
        <w:tc>
          <w:tcPr>
            <w:tcW w:w="9810" w:type="dxa"/>
            <w:gridSpan w:val="4"/>
          </w:tcPr>
          <w:p w14:paraId="301DB617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color w:val="365F91" w:themeColor="accent1" w:themeShade="BF"/>
                <w:sz w:val="20"/>
                <w:szCs w:val="20"/>
              </w:rPr>
              <w:t xml:space="preserve">SYMPTOMS - </w:t>
            </w:r>
            <w:r w:rsidRPr="007B6C54">
              <w:rPr>
                <w:rFonts w:ascii="Candara" w:hAnsi="Candara"/>
                <w:sz w:val="20"/>
                <w:szCs w:val="20"/>
              </w:rPr>
              <w:t>Are you experiencing any of the following covid symptoms?</w:t>
            </w:r>
          </w:p>
        </w:tc>
      </w:tr>
      <w:tr w:rsidR="002C169A" w14:paraId="1308EE9F" w14:textId="77777777" w:rsidTr="00641C9D">
        <w:tc>
          <w:tcPr>
            <w:tcW w:w="6660" w:type="dxa"/>
            <w:gridSpan w:val="2"/>
          </w:tcPr>
          <w:p w14:paraId="5AE2FE61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sz w:val="20"/>
                <w:szCs w:val="20"/>
              </w:rPr>
              <w:t>Chills or headache</w:t>
            </w:r>
          </w:p>
        </w:tc>
        <w:tc>
          <w:tcPr>
            <w:tcW w:w="1710" w:type="dxa"/>
          </w:tcPr>
          <w:p w14:paraId="5145B8D0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A3E96B" wp14:editId="093EAA1B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797D2" id="Rectangle 34" o:spid="_x0000_s1026" style="position:absolute;margin-left:32.75pt;margin-top:.55pt;width:33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zT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FHHjNN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7ACFDAC7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108794" wp14:editId="492E145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5FBE3" id="Rectangle 35" o:spid="_x0000_s1026" style="position:absolute;margin-left:21.5pt;margin-top:.55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2C169A" w14:paraId="76B6BBE9" w14:textId="77777777" w:rsidTr="00641C9D">
        <w:tc>
          <w:tcPr>
            <w:tcW w:w="6660" w:type="dxa"/>
            <w:gridSpan w:val="2"/>
          </w:tcPr>
          <w:p w14:paraId="58B6F3A5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sz w:val="20"/>
                <w:szCs w:val="20"/>
              </w:rPr>
              <w:t>Painful swallowing</w:t>
            </w:r>
          </w:p>
        </w:tc>
        <w:tc>
          <w:tcPr>
            <w:tcW w:w="1710" w:type="dxa"/>
          </w:tcPr>
          <w:p w14:paraId="7DADEF62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CEB302" wp14:editId="1FB61B1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CD8AF" id="Rectangle 36" o:spid="_x0000_s1026" style="position:absolute;margin-left:31.8pt;margin-top:1.25pt;width:33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14C578C4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38E54B" wp14:editId="29C135B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4F2C0" id="Rectangle 4" o:spid="_x0000_s1026" style="position:absolute;margin-left:21.5pt;margin-top:1.0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2C169A" w14:paraId="7B63279E" w14:textId="77777777" w:rsidTr="00641C9D">
        <w:tc>
          <w:tcPr>
            <w:tcW w:w="6660" w:type="dxa"/>
            <w:gridSpan w:val="2"/>
          </w:tcPr>
          <w:p w14:paraId="5B53C923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sz w:val="20"/>
                <w:szCs w:val="20"/>
              </w:rPr>
              <w:t>Muscle &amp; joint ache</w:t>
            </w:r>
          </w:p>
        </w:tc>
        <w:tc>
          <w:tcPr>
            <w:tcW w:w="1710" w:type="dxa"/>
          </w:tcPr>
          <w:p w14:paraId="38582858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370559" wp14:editId="7DD50CE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E6F80" id="Rectangle 37" o:spid="_x0000_s1026" style="position:absolute;margin-left:32.75pt;margin-top:.55pt;width:33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qoew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29108FA3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5E1259" wp14:editId="40F2E55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A1712" id="Rectangle 38" o:spid="_x0000_s1026" style="position:absolute;margin-left:21.5pt;margin-top:.55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A0gyXn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2C169A" w14:paraId="02E3615C" w14:textId="77777777" w:rsidTr="00641C9D">
        <w:tc>
          <w:tcPr>
            <w:tcW w:w="6660" w:type="dxa"/>
            <w:gridSpan w:val="2"/>
          </w:tcPr>
          <w:p w14:paraId="25F3DC93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sz w:val="20"/>
                <w:szCs w:val="20"/>
              </w:rPr>
              <w:t>Fatigue or exhaustion</w:t>
            </w:r>
          </w:p>
        </w:tc>
        <w:tc>
          <w:tcPr>
            <w:tcW w:w="1710" w:type="dxa"/>
          </w:tcPr>
          <w:p w14:paraId="1761B6C4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54B13D" wp14:editId="6920565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6530E" id="Rectangle 58" o:spid="_x0000_s1026" style="position:absolute;margin-left:31.8pt;margin-top:1.25pt;width:3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1AAD3BFF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9C1D25" wp14:editId="3816E55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3D8E8" id="Rectangle 59" o:spid="_x0000_s1026" style="position:absolute;margin-left:21.5pt;margin-top:1.05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2C169A" w14:paraId="3B79BD43" w14:textId="77777777" w:rsidTr="00641C9D">
        <w:tc>
          <w:tcPr>
            <w:tcW w:w="6660" w:type="dxa"/>
            <w:gridSpan w:val="2"/>
          </w:tcPr>
          <w:p w14:paraId="681AB0FB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sz w:val="20"/>
                <w:szCs w:val="20"/>
              </w:rPr>
              <w:t>Loss of taste or smell</w:t>
            </w:r>
          </w:p>
        </w:tc>
        <w:tc>
          <w:tcPr>
            <w:tcW w:w="1710" w:type="dxa"/>
          </w:tcPr>
          <w:p w14:paraId="63046D9E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6A0137" wp14:editId="3ABD926B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9B2B5" id="Rectangle 60" o:spid="_x0000_s1026" style="position:absolute;margin-left:32.75pt;margin-top:.55pt;width:33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3BEE2E79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noProof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A6DAE1" wp14:editId="3D27B29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846D3" id="Rectangle 61" o:spid="_x0000_s1026" style="position:absolute;margin-left:21.5pt;margin-top:.55pt;width:3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c4eQ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2C169A" w14:paraId="5AD841C6" w14:textId="77777777" w:rsidTr="00641C9D">
        <w:tc>
          <w:tcPr>
            <w:tcW w:w="6660" w:type="dxa"/>
            <w:gridSpan w:val="2"/>
          </w:tcPr>
          <w:p w14:paraId="485E7CFF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sz w:val="20"/>
                <w:szCs w:val="20"/>
              </w:rPr>
              <w:t>Shortness of breath or difficulty lying down due to chest issues</w:t>
            </w:r>
          </w:p>
        </w:tc>
        <w:tc>
          <w:tcPr>
            <w:tcW w:w="1710" w:type="dxa"/>
          </w:tcPr>
          <w:p w14:paraId="6BEE0B51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FA53CC" wp14:editId="3C6D7AE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4FDD5" id="Rectangle 63" o:spid="_x0000_s1026" style="position:absolute;margin-left:32.75pt;margin-top:.55pt;width:33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 xml:space="preserve">YES   </w:t>
            </w:r>
          </w:p>
        </w:tc>
        <w:tc>
          <w:tcPr>
            <w:tcW w:w="1440" w:type="dxa"/>
          </w:tcPr>
          <w:p w14:paraId="2635039C" w14:textId="77777777" w:rsidR="002C169A" w:rsidRPr="007B6C54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7B6C54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108F76" wp14:editId="495C8DC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2FF18" id="Rectangle 64" o:spid="_x0000_s1026" style="position:absolute;margin-left:21.5pt;margin-top:.55pt;width:33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6C54">
              <w:rPr>
                <w:rFonts w:ascii="Candara" w:hAnsi="Candara"/>
                <w:sz w:val="20"/>
                <w:szCs w:val="20"/>
              </w:rPr>
              <w:t>NO</w:t>
            </w:r>
          </w:p>
        </w:tc>
      </w:tr>
      <w:tr w:rsidR="002C169A" w14:paraId="4502B57E" w14:textId="77777777" w:rsidTr="00641C9D">
        <w:tc>
          <w:tcPr>
            <w:tcW w:w="9810" w:type="dxa"/>
            <w:gridSpan w:val="4"/>
          </w:tcPr>
          <w:p w14:paraId="35603B6C" w14:textId="77777777" w:rsidR="002C169A" w:rsidRPr="001C4A28" w:rsidRDefault="002C169A" w:rsidP="00641C9D">
            <w:pPr>
              <w:rPr>
                <w:rFonts w:ascii="Candara" w:eastAsia="Calibri" w:hAnsi="Candara" w:cs="Calibri"/>
                <w:b/>
                <w:bCs/>
                <w:color w:val="365F91" w:themeColor="accent1" w:themeShade="BF"/>
                <w:sz w:val="20"/>
                <w:szCs w:val="20"/>
                <w:lang w:eastAsia="en-GB"/>
              </w:rPr>
            </w:pPr>
            <w:r w:rsidRPr="001C4A28">
              <w:rPr>
                <w:rFonts w:ascii="Candara" w:eastAsia="Calibri" w:hAnsi="Candara" w:cs="Calibri"/>
                <w:b/>
                <w:bCs/>
                <w:color w:val="365F91" w:themeColor="accent1" w:themeShade="BF"/>
                <w:sz w:val="20"/>
                <w:szCs w:val="20"/>
                <w:lang w:eastAsia="en-GB"/>
              </w:rPr>
              <w:t xml:space="preserve">SIGNED </w:t>
            </w:r>
          </w:p>
          <w:p w14:paraId="47D466B1" w14:textId="77777777" w:rsidR="002C169A" w:rsidRPr="001C4A28" w:rsidRDefault="002C169A" w:rsidP="00641C9D">
            <w:pPr>
              <w:rPr>
                <w:rFonts w:ascii="Candara" w:eastAsia="Calibri" w:hAnsi="Candara" w:cs="Calibri"/>
                <w:sz w:val="20"/>
                <w:szCs w:val="20"/>
                <w:lang w:eastAsia="en-GB"/>
              </w:rPr>
            </w:pPr>
          </w:p>
          <w:p w14:paraId="3A746094" w14:textId="77777777" w:rsidR="002C169A" w:rsidRDefault="002C169A" w:rsidP="00641C9D">
            <w:pPr>
              <w:rPr>
                <w:rFonts w:ascii="Candara" w:eastAsia="Calibri" w:hAnsi="Candara" w:cs="Calibri"/>
                <w:sz w:val="20"/>
                <w:szCs w:val="20"/>
                <w:lang w:eastAsia="en-GB"/>
              </w:rPr>
            </w:pPr>
            <w:r w:rsidRPr="001C4A28">
              <w:rPr>
                <w:rFonts w:ascii="Candara" w:eastAsia="Calibri" w:hAnsi="Candara" w:cs="Calibri"/>
                <w:sz w:val="20"/>
                <w:szCs w:val="20"/>
                <w:lang w:eastAsia="en-GB"/>
              </w:rPr>
              <w:t>I solemnly and sincerely declare that the information I have provided is true and correct and I make this solemn declaration conscientiously believing the same to be true. If any person should suffer as a result of the information being found to be untrue and false, then I am aware I can be prosecuted for making a false declaration.</w:t>
            </w:r>
          </w:p>
          <w:p w14:paraId="1DA9E429" w14:textId="77777777" w:rsidR="002C169A" w:rsidRPr="001C4A28" w:rsidRDefault="002C169A" w:rsidP="00641C9D">
            <w:pPr>
              <w:rPr>
                <w:rFonts w:ascii="Candara" w:eastAsia="Calibri" w:hAnsi="Candara" w:cs="Calibri"/>
                <w:sz w:val="20"/>
                <w:szCs w:val="20"/>
                <w:lang w:eastAsia="en-GB"/>
              </w:rPr>
            </w:pPr>
          </w:p>
          <w:p w14:paraId="19A2BCEF" w14:textId="77777777" w:rsidR="002C169A" w:rsidRPr="001C4A28" w:rsidRDefault="002C169A" w:rsidP="00641C9D">
            <w:pPr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If either I or someone I have been in contact with tests positive for Covid-19 or have been contacted by NHS Track &amp; Trace I will inform you.</w:t>
            </w:r>
          </w:p>
          <w:p w14:paraId="1336CD9B" w14:textId="77777777" w:rsidR="002C169A" w:rsidRPr="001C4A28" w:rsidRDefault="002C169A" w:rsidP="00641C9D">
            <w:pPr>
              <w:rPr>
                <w:rFonts w:ascii="Candara" w:hAnsi="Candara"/>
                <w:sz w:val="20"/>
                <w:szCs w:val="20"/>
              </w:rPr>
            </w:pPr>
          </w:p>
          <w:p w14:paraId="387A704D" w14:textId="77777777" w:rsidR="002C169A" w:rsidRDefault="002C169A" w:rsidP="00641C9D">
            <w:pPr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 xml:space="preserve">I consent for you to inform NHS Track &amp; Trace if so required.    </w:t>
            </w:r>
          </w:p>
          <w:p w14:paraId="4C330E44" w14:textId="77777777" w:rsidR="002C169A" w:rsidRDefault="002C169A" w:rsidP="00641C9D">
            <w:pPr>
              <w:rPr>
                <w:rFonts w:ascii="Candara" w:hAnsi="Candara"/>
                <w:sz w:val="20"/>
                <w:szCs w:val="20"/>
              </w:rPr>
            </w:pPr>
          </w:p>
          <w:p w14:paraId="5DB72DCE" w14:textId="77777777" w:rsidR="002C169A" w:rsidRDefault="002C169A" w:rsidP="00641C9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Signature</w:t>
            </w:r>
            <w:r w:rsidRPr="001C4A28">
              <w:rPr>
                <w:rFonts w:ascii="Candara" w:hAnsi="Candara"/>
                <w:sz w:val="20"/>
                <w:szCs w:val="20"/>
              </w:rPr>
              <w:t xml:space="preserve"> ………………………………………………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7650F47" w14:textId="77777777" w:rsidR="002C169A" w:rsidRDefault="002C169A" w:rsidP="00641C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GDPR </w:t>
            </w:r>
            <w:r>
              <w:rPr>
                <w:rFonts w:ascii="Arial" w:hAnsi="Arial" w:cs="Arial"/>
                <w:sz w:val="18"/>
                <w:szCs w:val="18"/>
              </w:rPr>
              <w:t>DATA REGISTRATION   ZA334564</w:t>
            </w:r>
          </w:p>
          <w:p w14:paraId="5B07EFA8" w14:textId="77777777" w:rsidR="002C169A" w:rsidRPr="001C4A28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</w:p>
          <w:p w14:paraId="5A81EA34" w14:textId="77777777" w:rsidR="002C169A" w:rsidRPr="001C4A28" w:rsidRDefault="002C169A" w:rsidP="00641C9D">
            <w:p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1C4A28">
              <w:rPr>
                <w:rFonts w:ascii="Candara" w:hAnsi="Candara"/>
                <w:sz w:val="20"/>
                <w:szCs w:val="20"/>
              </w:rPr>
              <w:t>Date:          ………………………………</w:t>
            </w:r>
          </w:p>
        </w:tc>
      </w:tr>
    </w:tbl>
    <w:p w14:paraId="13F96C22" w14:textId="77777777" w:rsidR="002C169A" w:rsidRPr="00BE665E" w:rsidRDefault="002C169A" w:rsidP="002C169A"/>
    <w:p w14:paraId="3D5CCE05" w14:textId="77777777" w:rsidR="002C169A" w:rsidRDefault="002C169A">
      <w:pPr>
        <w:pStyle w:val="Standard"/>
        <w:rPr>
          <w:rFonts w:ascii="Arial" w:hAnsi="Arial" w:cs="Arial"/>
          <w:sz w:val="18"/>
          <w:szCs w:val="18"/>
        </w:rPr>
      </w:pPr>
    </w:p>
    <w:p w14:paraId="2B2DF61F" w14:textId="77777777" w:rsidR="00C62D42" w:rsidRDefault="00C62D42">
      <w:pPr>
        <w:pStyle w:val="Standard"/>
        <w:rPr>
          <w:rFonts w:ascii="Arial" w:hAnsi="Arial" w:cs="Arial"/>
          <w:sz w:val="18"/>
          <w:szCs w:val="18"/>
        </w:rPr>
      </w:pPr>
    </w:p>
    <w:sectPr w:rsidR="00C62D42" w:rsidSect="005F4D9E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440" w:right="1800" w:bottom="1440" w:left="180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CB38" w14:textId="77777777" w:rsidR="00C64BD4" w:rsidRDefault="00C64BD4">
      <w:r>
        <w:separator/>
      </w:r>
    </w:p>
  </w:endnote>
  <w:endnote w:type="continuationSeparator" w:id="0">
    <w:p w14:paraId="51FFD229" w14:textId="77777777" w:rsidR="00C64BD4" w:rsidRDefault="00C6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3C39" w14:textId="77777777" w:rsidR="00393267" w:rsidRDefault="00393267">
    <w:pPr>
      <w:pStyle w:val="Footer"/>
      <w:rPr>
        <w:color w:val="0047FF"/>
      </w:rPr>
    </w:pPr>
    <w:r>
      <w:rPr>
        <w:color w:val="0047FF"/>
      </w:rPr>
      <w:t>Andy Chalmers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3C3A" w14:textId="77777777" w:rsidR="00393267" w:rsidRDefault="00393267">
    <w:pPr>
      <w:pStyle w:val="Footer"/>
      <w:rPr>
        <w:color w:val="0047FF"/>
      </w:rPr>
    </w:pPr>
    <w:r>
      <w:rPr>
        <w:color w:val="0047FF"/>
      </w:rPr>
      <w:t>Andy Chalmers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FAC1" w14:textId="77777777" w:rsidR="00C64BD4" w:rsidRDefault="00C64BD4">
      <w:r>
        <w:rPr>
          <w:color w:val="000000"/>
        </w:rPr>
        <w:separator/>
      </w:r>
    </w:p>
  </w:footnote>
  <w:footnote w:type="continuationSeparator" w:id="0">
    <w:p w14:paraId="443316EB" w14:textId="77777777" w:rsidR="00C64BD4" w:rsidRDefault="00C6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3C36" w14:textId="77777777" w:rsidR="00393267" w:rsidRDefault="00B84E33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DD33C3B" wp14:editId="0DD33C3C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173480" cy="431800"/>
          <wp:effectExtent l="0" t="0" r="7620" b="6350"/>
          <wp:wrapTopAndBottom/>
          <wp:docPr id="2" name="graphic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3C37" w14:textId="77777777" w:rsidR="00393267" w:rsidRDefault="00B84E3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D33C3D" wp14:editId="0DD33C3E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173480" cy="431800"/>
          <wp:effectExtent l="0" t="0" r="7620" b="6350"/>
          <wp:wrapTopAndBottom/>
          <wp:docPr id="1" name="graphi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D33C38" w14:textId="77777777" w:rsidR="00393267" w:rsidRDefault="00393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9E"/>
    <w:rsid w:val="001349ED"/>
    <w:rsid w:val="0024293B"/>
    <w:rsid w:val="002C169A"/>
    <w:rsid w:val="00355E9E"/>
    <w:rsid w:val="00393267"/>
    <w:rsid w:val="00397A91"/>
    <w:rsid w:val="003B5162"/>
    <w:rsid w:val="00455CBF"/>
    <w:rsid w:val="00520EF6"/>
    <w:rsid w:val="0053742D"/>
    <w:rsid w:val="00577C18"/>
    <w:rsid w:val="005A5694"/>
    <w:rsid w:val="005E42C4"/>
    <w:rsid w:val="005F4D9E"/>
    <w:rsid w:val="00623344"/>
    <w:rsid w:val="00713337"/>
    <w:rsid w:val="008B4A52"/>
    <w:rsid w:val="00911710"/>
    <w:rsid w:val="00947D7E"/>
    <w:rsid w:val="00952390"/>
    <w:rsid w:val="009B467D"/>
    <w:rsid w:val="00AB3E70"/>
    <w:rsid w:val="00AC0076"/>
    <w:rsid w:val="00B23B35"/>
    <w:rsid w:val="00B84E33"/>
    <w:rsid w:val="00BC6C93"/>
    <w:rsid w:val="00C331CA"/>
    <w:rsid w:val="00C62D42"/>
    <w:rsid w:val="00C64BD4"/>
    <w:rsid w:val="00D40769"/>
    <w:rsid w:val="00D756F5"/>
    <w:rsid w:val="00D9531B"/>
    <w:rsid w:val="00F34C5F"/>
    <w:rsid w:val="00F60A43"/>
    <w:rsid w:val="00F965A9"/>
    <w:rsid w:val="00FA635E"/>
    <w:rsid w:val="00FD2F5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33B8C"/>
  <w15:docId w15:val="{DC22F499-AE48-470A-AA3C-AAC24C5F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69A"/>
    <w:pPr>
      <w:keepNext/>
      <w:keepLines/>
      <w:widowControl/>
      <w:suppressAutoHyphens w:val="0"/>
      <w:autoSpaceDN/>
      <w:spacing w:before="240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rPr>
      <w:sz w:val="24"/>
      <w:szCs w:val="24"/>
      <w:lang w:val="en-GB"/>
    </w:rPr>
  </w:style>
  <w:style w:type="character" w:customStyle="1" w:styleId="FooterChar">
    <w:name w:val="Footer Char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C16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2C169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Documents\current%20sports%20massage%20info\NEW%20v5Consultation%20and%20Consent%20form%20for%20Sports%20Therapy%20Treatments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v5Consultation and Consent form for Sports Therapy Treatments </Template>
  <TotalTime>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Chalmers</cp:lastModifiedBy>
  <cp:revision>7</cp:revision>
  <cp:lastPrinted>2021-08-26T07:19:00Z</cp:lastPrinted>
  <dcterms:created xsi:type="dcterms:W3CDTF">2021-07-13T11:38:00Z</dcterms:created>
  <dcterms:modified xsi:type="dcterms:W3CDTF">2021-10-04T16:16:00Z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Diageo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